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8" w:rsidRPr="00EC255F" w:rsidRDefault="00604590" w:rsidP="002E1A44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EC255F">
        <w:rPr>
          <w:rFonts w:ascii="黑体" w:eastAsia="黑体" w:hAnsi="黑体" w:cs="宋体" w:hint="eastAsia"/>
          <w:kern w:val="0"/>
          <w:sz w:val="36"/>
          <w:szCs w:val="36"/>
        </w:rPr>
        <w:t>XXX党支部</w:t>
      </w:r>
      <w:r w:rsidR="00C36B68" w:rsidRPr="00EC255F">
        <w:rPr>
          <w:rFonts w:ascii="黑体" w:eastAsia="黑体" w:hAnsi="黑体" w:cs="宋体" w:hint="eastAsia"/>
          <w:kern w:val="0"/>
          <w:sz w:val="36"/>
          <w:szCs w:val="36"/>
        </w:rPr>
        <w:t>组织</w:t>
      </w:r>
      <w:r w:rsidRPr="00EC255F">
        <w:rPr>
          <w:rFonts w:ascii="黑体" w:eastAsia="黑体" w:hAnsi="黑体" w:cs="宋体" w:hint="eastAsia"/>
          <w:kern w:val="0"/>
          <w:sz w:val="36"/>
          <w:szCs w:val="36"/>
        </w:rPr>
        <w:t>开展主题</w:t>
      </w:r>
      <w:r w:rsidR="002E1A44">
        <w:rPr>
          <w:rFonts w:ascii="黑体" w:eastAsia="黑体" w:hAnsi="黑体" w:cs="宋体" w:hint="eastAsia"/>
          <w:kern w:val="0"/>
          <w:sz w:val="36"/>
          <w:szCs w:val="36"/>
        </w:rPr>
        <w:t>X</w:t>
      </w:r>
      <w:r w:rsidR="00C36B68" w:rsidRPr="00EC255F">
        <w:rPr>
          <w:rFonts w:ascii="黑体" w:eastAsia="黑体" w:hAnsi="黑体" w:cs="宋体" w:hint="eastAsia"/>
          <w:kern w:val="0"/>
          <w:sz w:val="36"/>
          <w:szCs w:val="36"/>
        </w:rPr>
        <w:t>月份“主题党日”活动</w:t>
      </w:r>
      <w:r w:rsidRPr="00EC255F">
        <w:rPr>
          <w:rFonts w:ascii="黑体" w:eastAsia="黑体" w:hAnsi="黑体" w:cs="宋体" w:hint="eastAsia"/>
          <w:kern w:val="0"/>
          <w:sz w:val="36"/>
          <w:szCs w:val="36"/>
        </w:rPr>
        <w:t>方案</w:t>
      </w:r>
    </w:p>
    <w:p w:rsidR="00604590" w:rsidRPr="00EC255F" w:rsidRDefault="000473B6" w:rsidP="00C36B68">
      <w:pPr>
        <w:widowControl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  <w:r w:rsidRPr="00EC255F">
        <w:rPr>
          <w:rFonts w:ascii="仿宋_GB2312" w:eastAsia="仿宋_GB2312" w:hAnsi="黑体" w:cs="宋体" w:hint="eastAsia"/>
          <w:kern w:val="0"/>
          <w:sz w:val="32"/>
          <w:szCs w:val="32"/>
        </w:rPr>
        <w:t>（</w:t>
      </w:r>
      <w:r w:rsidR="002E1A44">
        <w:rPr>
          <w:rFonts w:ascii="仿宋_GB2312" w:eastAsia="仿宋_GB2312" w:hAnsi="黑体" w:cs="宋体" w:hint="eastAsia"/>
          <w:kern w:val="0"/>
          <w:sz w:val="32"/>
          <w:szCs w:val="32"/>
        </w:rPr>
        <w:t>参照</w:t>
      </w:r>
      <w:r w:rsidRPr="00EC255F">
        <w:rPr>
          <w:rFonts w:ascii="仿宋_GB2312" w:eastAsia="仿宋_GB2312" w:hAnsi="黑体" w:cs="宋体" w:hint="eastAsia"/>
          <w:kern w:val="0"/>
          <w:sz w:val="32"/>
          <w:szCs w:val="32"/>
        </w:rPr>
        <w:t>模板）</w:t>
      </w:r>
    </w:p>
    <w:p w:rsidR="00790310" w:rsidRPr="00EC255F" w:rsidRDefault="00604590" w:rsidP="002E1A44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790310"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学校党委组织部《天津工业大学关于建立健全主题党日制度的通知》（津工大党组[2018]4号）、《关于组织开展</w:t>
      </w:r>
      <w:r w:rsidR="00D53EE5">
        <w:rPr>
          <w:rFonts w:ascii="仿宋_GB2312" w:eastAsia="仿宋_GB2312" w:hAnsi="宋体" w:cs="宋体" w:hint="eastAsia"/>
          <w:kern w:val="0"/>
          <w:sz w:val="32"/>
          <w:szCs w:val="32"/>
        </w:rPr>
        <w:t>X</w:t>
      </w:r>
      <w:r w:rsidR="00790310"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月份“主题党日”活动的通知》</w:t>
      </w: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精神</w:t>
      </w:r>
      <w:r w:rsidR="00790310"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和机关分党委的要求，结合</w:t>
      </w: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本党支部实际，</w:t>
      </w:r>
      <w:r w:rsidR="00D53EE5" w:rsidRPr="00E9467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经支委会议研究讨论，</w:t>
      </w: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制定此活动方案。</w:t>
      </w:r>
    </w:p>
    <w:p w:rsidR="000029A8" w:rsidRPr="00A64210" w:rsidRDefault="000029A8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一、活动主题</w:t>
      </w:r>
    </w:p>
    <w:p w:rsidR="009972BC" w:rsidRDefault="009972BC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029A8" w:rsidRPr="00A64210" w:rsidRDefault="000029A8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二、活动时间</w:t>
      </w:r>
    </w:p>
    <w:p w:rsidR="00D53EE5" w:rsidRDefault="00D53EE5" w:rsidP="002E1A44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2018年</w:t>
      </w:r>
      <w:r w:rsid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日(第二周星期四）。</w:t>
      </w:r>
    </w:p>
    <w:p w:rsidR="000029A8" w:rsidRPr="00A64210" w:rsidRDefault="000029A8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三、活动地点</w:t>
      </w:r>
    </w:p>
    <w:p w:rsidR="000029A8" w:rsidRPr="00EC255F" w:rsidRDefault="000029A8" w:rsidP="002E1A44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29A8" w:rsidRPr="00A64210" w:rsidRDefault="000029A8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四、参加</w:t>
      </w:r>
      <w:r w:rsidR="00D53EE5" w:rsidRPr="00A64210">
        <w:rPr>
          <w:rFonts w:ascii="黑体" w:eastAsia="黑体" w:hAnsi="黑体" w:cs="宋体" w:hint="eastAsia"/>
          <w:kern w:val="0"/>
          <w:sz w:val="32"/>
          <w:szCs w:val="32"/>
        </w:rPr>
        <w:t>人员</w:t>
      </w:r>
    </w:p>
    <w:p w:rsidR="000029A8" w:rsidRPr="00EC255F" w:rsidRDefault="000029A8" w:rsidP="002E1A44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党支部全体党员、入党积极分子参加，约XX人。</w:t>
      </w:r>
    </w:p>
    <w:p w:rsidR="00D53EE5" w:rsidRPr="00A64210" w:rsidRDefault="000029A8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="00D53EE5" w:rsidRPr="00A64210">
        <w:rPr>
          <w:rFonts w:ascii="黑体" w:eastAsia="黑体" w:hAnsi="黑体" w:cs="宋体" w:hint="eastAsia"/>
          <w:kern w:val="0"/>
          <w:sz w:val="32"/>
          <w:szCs w:val="32"/>
        </w:rPr>
        <w:t>活动内容</w:t>
      </w:r>
    </w:p>
    <w:p w:rsidR="0057508F" w:rsidRDefault="00D53EE5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（一）上（听）党课。</w:t>
      </w:r>
    </w:p>
    <w:p w:rsidR="0057508F" w:rsidRDefault="00D53EE5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党课内容：</w:t>
      </w:r>
    </w:p>
    <w:p w:rsidR="0057508F" w:rsidRDefault="00D53EE5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主讲人：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C92A0D">
        <w:rPr>
          <w:rFonts w:ascii="仿宋_GB2312" w:eastAsia="仿宋_GB2312" w:hAnsi="华文仿宋" w:hint="eastAsia"/>
          <w:sz w:val="32"/>
          <w:szCs w:val="32"/>
        </w:rPr>
        <w:t>集中学习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1.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《习近平谈治国理政》（一卷）</w:t>
      </w:r>
      <w:r w:rsidRPr="00C92A0D">
        <w:rPr>
          <w:rFonts w:ascii="仿宋_GB2312" w:eastAsia="仿宋_GB2312" w:hAnsi="华文仿宋" w:hint="eastAsia"/>
          <w:sz w:val="32"/>
          <w:szCs w:val="32"/>
        </w:rPr>
        <w:t>；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2.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《习近平谈治国理政》（二卷）</w:t>
      </w:r>
      <w:r w:rsidRPr="00C92A0D">
        <w:rPr>
          <w:rFonts w:ascii="仿宋_GB2312" w:eastAsia="仿宋_GB2312" w:hAnsi="华文仿宋" w:hint="eastAsia"/>
          <w:sz w:val="32"/>
          <w:szCs w:val="32"/>
        </w:rPr>
        <w:t>;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3.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《习近平总书记重要讲话文章选编》</w:t>
      </w:r>
      <w:r>
        <w:rPr>
          <w:rFonts w:ascii="仿宋_GB2312" w:eastAsia="仿宋_GB2312" w:hAnsi="华文仿宋" w:hint="eastAsia"/>
          <w:sz w:val="32"/>
          <w:szCs w:val="32"/>
        </w:rPr>
        <w:t>；</w:t>
      </w:r>
    </w:p>
    <w:p w:rsidR="00D53EE5" w:rsidRDefault="0057508F" w:rsidP="002E1A44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4.</w:t>
      </w:r>
      <w:r w:rsidR="00D53EE5"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《习近平总书记系列重要讲话读本》。</w:t>
      </w:r>
    </w:p>
    <w:p w:rsidR="000029A8" w:rsidRDefault="0057508F" w:rsidP="002E1A44">
      <w:pPr>
        <w:widowControl/>
        <w:spacing w:line="540" w:lineRule="exact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（三）</w:t>
      </w: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集中讨论。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（四）交纳党费。由党支部组织委员现场收缴本支部党员</w:t>
      </w:r>
      <w:r w:rsidRPr="00C92A0D">
        <w:rPr>
          <w:rFonts w:ascii="仿宋_GB2312" w:eastAsia="仿宋_GB2312" w:hAnsi="华文仿宋" w:hint="eastAsia"/>
          <w:sz w:val="32"/>
          <w:szCs w:val="32"/>
        </w:rPr>
        <w:lastRenderedPageBreak/>
        <w:t>党费，并通报党员到会情况和本月党费交纳情况。</w:t>
      </w:r>
    </w:p>
    <w:p w:rsidR="000029A8" w:rsidRPr="00A64210" w:rsidRDefault="002E1A44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六、</w:t>
      </w:r>
      <w:r w:rsidR="000029A8" w:rsidRPr="00A64210">
        <w:rPr>
          <w:rFonts w:ascii="黑体" w:eastAsia="黑体" w:hAnsi="黑体" w:cs="宋体" w:hint="eastAsia"/>
          <w:kern w:val="0"/>
          <w:sz w:val="32"/>
          <w:szCs w:val="32"/>
        </w:rPr>
        <w:t>具体安排</w:t>
      </w: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（分工）</w:t>
      </w:r>
    </w:p>
    <w:p w:rsidR="0057508F" w:rsidRDefault="0057508F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会议主持：XXX（支部书记）</w:t>
      </w:r>
    </w:p>
    <w:p w:rsidR="0057508F" w:rsidRDefault="0057508F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（二）上（听）党课。主讲人：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XXX（具体人）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（三）集中学习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1.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《习近平谈治国理政》（一卷）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领学；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2.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《习近平谈治国理政》（二卷）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领学</w:t>
      </w:r>
      <w:proofErr w:type="gramEnd"/>
      <w:r w:rsidRPr="00C92A0D">
        <w:rPr>
          <w:rFonts w:ascii="仿宋_GB2312" w:eastAsia="仿宋_GB2312" w:hAnsi="华文仿宋" w:hint="eastAsia"/>
          <w:sz w:val="32"/>
          <w:szCs w:val="32"/>
        </w:rPr>
        <w:t>;</w:t>
      </w:r>
    </w:p>
    <w:p w:rsidR="0057508F" w:rsidRPr="00C92A0D" w:rsidRDefault="0057508F" w:rsidP="002E1A44">
      <w:pPr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3.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《习近平总书记重要讲话文章选编》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XXX领学</w:t>
      </w:r>
      <w:r>
        <w:rPr>
          <w:rFonts w:ascii="仿宋_GB2312" w:eastAsia="仿宋_GB2312" w:hAnsi="华文仿宋" w:hint="eastAsia"/>
          <w:sz w:val="32"/>
          <w:szCs w:val="32"/>
        </w:rPr>
        <w:t>；</w:t>
      </w:r>
    </w:p>
    <w:p w:rsidR="0057508F" w:rsidRDefault="0057508F" w:rsidP="002E1A44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4.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《习近平总书记系列重要讲话读本》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XXX领学</w:t>
      </w:r>
      <w:r w:rsidRPr="00252E7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57508F" w:rsidRDefault="0057508F" w:rsidP="002E1A44">
      <w:pPr>
        <w:widowControl/>
        <w:spacing w:line="540" w:lineRule="exact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（四）</w:t>
      </w: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集中讨论。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XXX（支部书记）</w:t>
      </w:r>
    </w:p>
    <w:p w:rsidR="00790310" w:rsidRDefault="0057508F" w:rsidP="002E1A44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（五）交纳党费。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</w:t>
      </w:r>
      <w:r w:rsidR="00C8260C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C8260C" w:rsidRPr="00C92A0D">
        <w:rPr>
          <w:rFonts w:ascii="仿宋_GB2312" w:eastAsia="仿宋_GB2312" w:hAnsi="华文仿宋" w:hint="eastAsia"/>
          <w:sz w:val="32"/>
          <w:szCs w:val="32"/>
        </w:rPr>
        <w:t>组织委员</w:t>
      </w:r>
      <w:r w:rsidR="00C8260C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C8260C" w:rsidRPr="0057508F" w:rsidRDefault="00C8260C" w:rsidP="002E1A44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（六）会议记录。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XXX（</w:t>
      </w:r>
      <w:r>
        <w:rPr>
          <w:rFonts w:ascii="仿宋_GB2312" w:eastAsia="仿宋_GB2312" w:hAnsi="华文仿宋" w:hint="eastAsia"/>
          <w:sz w:val="32"/>
          <w:szCs w:val="32"/>
        </w:rPr>
        <w:t>会议记录人员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790310" w:rsidRPr="00A64210" w:rsidRDefault="002E1A44" w:rsidP="002E1A44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七、</w:t>
      </w:r>
      <w:r w:rsidR="000029A8" w:rsidRPr="00A64210">
        <w:rPr>
          <w:rFonts w:ascii="黑体" w:eastAsia="黑体" w:hAnsi="黑体" w:cs="宋体" w:hint="eastAsia"/>
          <w:kern w:val="0"/>
          <w:sz w:val="32"/>
          <w:szCs w:val="32"/>
        </w:rPr>
        <w:t>相关要求</w:t>
      </w:r>
    </w:p>
    <w:p w:rsidR="00C8260C" w:rsidRDefault="002E1A44" w:rsidP="002E1A44">
      <w:pPr>
        <w:pStyle w:val="a5"/>
        <w:shd w:val="clear" w:color="auto" w:fill="FFFFFF"/>
        <w:spacing w:line="540" w:lineRule="exact"/>
        <w:ind w:firstLineChars="200" w:firstLine="640"/>
        <w:rPr>
          <w:rFonts w:ascii="仿宋_GB2312" w:eastAsia="仿宋_GB2312"/>
          <w:color w:val="393939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sz w:val="32"/>
          <w:szCs w:val="32"/>
        </w:rPr>
        <w:t>（一）</w:t>
      </w:r>
      <w:r>
        <w:rPr>
          <w:rFonts w:ascii="仿宋_GB2312" w:eastAsia="仿宋_GB2312" w:hint="eastAsia"/>
          <w:color w:val="393939"/>
          <w:sz w:val="32"/>
          <w:szCs w:val="32"/>
        </w:rPr>
        <w:t>党支部提前发通知，要求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支部全体党员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按时参加（因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事、因病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无法参加的，履行请假手续）。</w:t>
      </w:r>
    </w:p>
    <w:p w:rsidR="00C8260C" w:rsidRDefault="002E1A44" w:rsidP="002E1A44">
      <w:pPr>
        <w:pStyle w:val="a5"/>
        <w:shd w:val="clear" w:color="auto" w:fill="FFFFFF"/>
        <w:spacing w:line="540" w:lineRule="exact"/>
        <w:ind w:firstLineChars="200" w:firstLine="640"/>
        <w:rPr>
          <w:rFonts w:ascii="仿宋_GB2312" w:eastAsia="仿宋_GB2312"/>
          <w:color w:val="393939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sz w:val="32"/>
          <w:szCs w:val="32"/>
        </w:rPr>
        <w:t>（二）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请佩戴党员徽章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，</w:t>
      </w:r>
      <w:r w:rsidR="00C8260C">
        <w:rPr>
          <w:rFonts w:ascii="仿宋_GB2312" w:eastAsia="仿宋_GB2312" w:hint="eastAsia"/>
          <w:color w:val="393939"/>
          <w:sz w:val="32"/>
          <w:szCs w:val="32"/>
        </w:rPr>
        <w:t>携带《党员学习笔记本》做好记录。</w:t>
      </w:r>
    </w:p>
    <w:p w:rsidR="002E1A44" w:rsidRPr="00C92A0D" w:rsidRDefault="002E1A44" w:rsidP="002E1A44">
      <w:pPr>
        <w:pStyle w:val="a5"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color w:val="393939"/>
          <w:sz w:val="32"/>
          <w:szCs w:val="32"/>
        </w:rPr>
        <w:t>（三）</w:t>
      </w:r>
      <w:r w:rsidRPr="00C92A0D">
        <w:rPr>
          <w:rFonts w:ascii="仿宋_GB2312" w:eastAsia="仿宋_GB2312" w:hAnsi="宋体" w:cs="宋体" w:hint="eastAsia"/>
          <w:sz w:val="32"/>
          <w:szCs w:val="32"/>
        </w:rPr>
        <w:t>要做好主题党日活动记录，</w:t>
      </w:r>
      <w:r>
        <w:rPr>
          <w:rFonts w:ascii="仿宋_GB2312" w:eastAsia="仿宋_GB2312" w:hAnsi="宋体" w:cs="宋体" w:hint="eastAsia"/>
          <w:sz w:val="32"/>
          <w:szCs w:val="32"/>
        </w:rPr>
        <w:t>并</w:t>
      </w:r>
      <w:r w:rsidRPr="00C92A0D">
        <w:rPr>
          <w:rFonts w:ascii="仿宋_GB2312" w:eastAsia="仿宋_GB2312" w:hAnsi="宋体" w:cs="宋体" w:hint="eastAsia"/>
          <w:sz w:val="32"/>
          <w:szCs w:val="32"/>
        </w:rPr>
        <w:t>收集图片或视频资料整理存档，在两个工作日内将活动相关材料上传到先锋网。</w:t>
      </w:r>
    </w:p>
    <w:p w:rsidR="00790310" w:rsidRPr="00C8260C" w:rsidRDefault="00790310" w:rsidP="002E1A44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90310" w:rsidRPr="00EC255F" w:rsidRDefault="00790310" w:rsidP="002E1A44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206A0B" w:rsidRPr="00EC255F" w:rsidRDefault="00206A0B" w:rsidP="002E1A44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90310" w:rsidRPr="009972BC" w:rsidRDefault="000029A8" w:rsidP="009972BC">
      <w:pPr>
        <w:pStyle w:val="a5"/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          XXX党支部</w:t>
      </w:r>
    </w:p>
    <w:p w:rsidR="000029A8" w:rsidRPr="009972BC" w:rsidRDefault="000029A8" w:rsidP="009972BC">
      <w:pPr>
        <w:pStyle w:val="a5"/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        2018年</w:t>
      </w:r>
      <w:r w:rsidR="002E1A44"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0473B6"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</w:t>
      </w:r>
    </w:p>
    <w:p w:rsidR="00E9467F" w:rsidRPr="00E9467F" w:rsidRDefault="00E9467F" w:rsidP="00E9467F">
      <w:pPr>
        <w:widowControl/>
        <w:shd w:val="clear" w:color="auto" w:fill="FFFFFF"/>
        <w:spacing w:before="100" w:beforeAutospacing="1" w:after="100" w:afterAutospacing="1" w:line="504" w:lineRule="auto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9467F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注：一式两份，党支部留存一份，</w:t>
      </w:r>
      <w:proofErr w:type="gramStart"/>
      <w:r w:rsidR="002E1A44" w:rsidRPr="002E1A44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报</w:t>
      </w:r>
      <w:r w:rsidRPr="00E9467F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机关</w:t>
      </w:r>
      <w:proofErr w:type="gramEnd"/>
      <w:r w:rsidR="002E1A44" w:rsidRPr="002E1A44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分</w:t>
      </w:r>
      <w:r w:rsidRPr="00E9467F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党委审批一份。</w:t>
      </w:r>
    </w:p>
    <w:p w:rsidR="00E9467F" w:rsidRPr="00E37CBE" w:rsidRDefault="00E9467F" w:rsidP="00E37CBE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</w:pPr>
      <w:bookmarkStart w:id="0" w:name="_GoBack"/>
      <w:r w:rsidRPr="00E9467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lastRenderedPageBreak/>
        <w:t>关于开展*月份党支部</w:t>
      </w:r>
      <w:r w:rsidR="00A64210" w:rsidRPr="00E9467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“</w:t>
      </w:r>
      <w:r w:rsidRPr="00E9467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主题党日”活动的通知</w:t>
      </w:r>
    </w:p>
    <w:bookmarkEnd w:id="0"/>
    <w:p w:rsidR="00E37CBE" w:rsidRPr="00EC255F" w:rsidRDefault="00E37CBE" w:rsidP="00E37CBE">
      <w:pPr>
        <w:widowControl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  <w:r w:rsidRPr="00EC255F">
        <w:rPr>
          <w:rFonts w:ascii="仿宋_GB2312" w:eastAsia="仿宋_GB2312" w:hAnsi="黑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参照</w:t>
      </w:r>
      <w:r w:rsidRPr="00EC255F">
        <w:rPr>
          <w:rFonts w:ascii="仿宋_GB2312" w:eastAsia="仿宋_GB2312" w:hAnsi="黑体" w:cs="宋体" w:hint="eastAsia"/>
          <w:kern w:val="0"/>
          <w:sz w:val="32"/>
          <w:szCs w:val="32"/>
        </w:rPr>
        <w:t>模板）</w:t>
      </w:r>
    </w:p>
    <w:p w:rsidR="00A64210" w:rsidRPr="00E9467F" w:rsidRDefault="00A64210" w:rsidP="00AA2197">
      <w:pPr>
        <w:widowControl/>
        <w:shd w:val="clear" w:color="auto" w:fill="FFFFFF"/>
        <w:spacing w:line="4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根据学校党委组织部《关于组织开展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</w:t>
      </w: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月份“主题党日”活动的通知》精神和机关分党委的要求，</w:t>
      </w:r>
      <w:r w:rsidRPr="00E9467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经支委会议研究讨论，现将2018年*月份支部主题党日活动相关事宜通知如下：</w:t>
      </w:r>
    </w:p>
    <w:p w:rsidR="00A64210" w:rsidRPr="00A64210" w:rsidRDefault="00A64210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一、活动主题</w:t>
      </w:r>
    </w:p>
    <w:p w:rsidR="009972BC" w:rsidRDefault="009972BC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A64210" w:rsidRPr="00A64210" w:rsidRDefault="00A64210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二、活动时间</w:t>
      </w:r>
    </w:p>
    <w:p w:rsidR="00A64210" w:rsidRDefault="00A64210" w:rsidP="00AA2197">
      <w:pPr>
        <w:pStyle w:val="a5"/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2018年</w:t>
      </w:r>
      <w:r w:rsid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日(第二周星期四）。</w:t>
      </w:r>
    </w:p>
    <w:p w:rsidR="00A64210" w:rsidRPr="00A64210" w:rsidRDefault="00A64210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210">
        <w:rPr>
          <w:rFonts w:ascii="黑体" w:eastAsia="黑体" w:hAnsi="黑体" w:cs="宋体" w:hint="eastAsia"/>
          <w:kern w:val="0"/>
          <w:sz w:val="32"/>
          <w:szCs w:val="32"/>
        </w:rPr>
        <w:t>三、活动地点</w:t>
      </w:r>
    </w:p>
    <w:p w:rsidR="00A64210" w:rsidRPr="00EC255F" w:rsidRDefault="00A64210" w:rsidP="00AA2197">
      <w:pPr>
        <w:widowControl/>
        <w:spacing w:line="4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64210" w:rsidRPr="00E37CBE" w:rsidRDefault="00A64210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37CBE">
        <w:rPr>
          <w:rFonts w:ascii="黑体" w:eastAsia="黑体" w:hAnsi="黑体" w:cs="宋体" w:hint="eastAsia"/>
          <w:kern w:val="0"/>
          <w:sz w:val="32"/>
          <w:szCs w:val="32"/>
        </w:rPr>
        <w:t>四、参加人员</w:t>
      </w:r>
    </w:p>
    <w:p w:rsidR="00A64210" w:rsidRPr="00EC255F" w:rsidRDefault="00A64210" w:rsidP="00AA2197">
      <w:pPr>
        <w:widowControl/>
        <w:spacing w:line="4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C255F">
        <w:rPr>
          <w:rFonts w:ascii="仿宋_GB2312" w:eastAsia="仿宋_GB2312" w:hAnsi="宋体" w:cs="宋体" w:hint="eastAsia"/>
          <w:kern w:val="0"/>
          <w:sz w:val="32"/>
          <w:szCs w:val="32"/>
        </w:rPr>
        <w:t>党支部全体党员、入党积极分子参加。</w:t>
      </w:r>
    </w:p>
    <w:p w:rsidR="00A64210" w:rsidRPr="00EC255F" w:rsidRDefault="00A64210" w:rsidP="00AA2197">
      <w:pPr>
        <w:widowControl/>
        <w:spacing w:line="4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C255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</w:t>
      </w:r>
      <w:r w:rsidRPr="00EC255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活动内容</w:t>
      </w:r>
    </w:p>
    <w:p w:rsidR="00A64210" w:rsidRDefault="00A64210" w:rsidP="00AA2197">
      <w:pPr>
        <w:spacing w:line="4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（一）上（听）党课。党课内容：</w:t>
      </w:r>
    </w:p>
    <w:p w:rsidR="00A64210" w:rsidRPr="00C92A0D" w:rsidRDefault="00A64210" w:rsidP="00AA2197">
      <w:pPr>
        <w:spacing w:line="4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C92A0D">
        <w:rPr>
          <w:rFonts w:ascii="仿宋_GB2312" w:eastAsia="仿宋_GB2312" w:hAnsi="华文仿宋" w:hint="eastAsia"/>
          <w:sz w:val="32"/>
          <w:szCs w:val="32"/>
        </w:rPr>
        <w:t>集中学习</w:t>
      </w:r>
      <w:r w:rsidR="00E37CBE">
        <w:rPr>
          <w:rFonts w:ascii="仿宋_GB2312" w:eastAsia="仿宋_GB2312" w:hAnsi="华文仿宋" w:hint="eastAsia"/>
          <w:sz w:val="32"/>
          <w:szCs w:val="32"/>
        </w:rPr>
        <w:t>。</w:t>
      </w:r>
    </w:p>
    <w:p w:rsidR="00A64210" w:rsidRDefault="00A64210" w:rsidP="00AA2197">
      <w:pPr>
        <w:widowControl/>
        <w:spacing w:line="460" w:lineRule="exact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（三）</w:t>
      </w:r>
      <w:r w:rsidRPr="00C92A0D">
        <w:rPr>
          <w:rFonts w:ascii="仿宋_GB2312" w:eastAsia="仿宋_GB2312" w:hAnsi="宋体" w:cs="宋体" w:hint="eastAsia"/>
          <w:kern w:val="0"/>
          <w:sz w:val="32"/>
          <w:szCs w:val="32"/>
        </w:rPr>
        <w:t>集中讨论。</w:t>
      </w:r>
    </w:p>
    <w:p w:rsidR="00A64210" w:rsidRPr="00C92A0D" w:rsidRDefault="00A64210" w:rsidP="00AA2197">
      <w:pPr>
        <w:spacing w:line="4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92A0D">
        <w:rPr>
          <w:rFonts w:ascii="仿宋_GB2312" w:eastAsia="仿宋_GB2312" w:hAnsi="华文仿宋" w:hint="eastAsia"/>
          <w:sz w:val="32"/>
          <w:szCs w:val="32"/>
        </w:rPr>
        <w:t>（四）交纳党费。</w:t>
      </w:r>
    </w:p>
    <w:p w:rsidR="00A64210" w:rsidRPr="00E37CBE" w:rsidRDefault="00A64210" w:rsidP="00AA2197">
      <w:pPr>
        <w:widowControl/>
        <w:spacing w:line="4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37CBE">
        <w:rPr>
          <w:rFonts w:ascii="黑体" w:eastAsia="黑体" w:hAnsi="黑体" w:cs="宋体" w:hint="eastAsia"/>
          <w:kern w:val="0"/>
          <w:sz w:val="32"/>
          <w:szCs w:val="32"/>
        </w:rPr>
        <w:t>六、相关要求</w:t>
      </w:r>
    </w:p>
    <w:p w:rsidR="00A64210" w:rsidRDefault="00A64210" w:rsidP="00AA2197">
      <w:pPr>
        <w:pStyle w:val="a5"/>
        <w:shd w:val="clear" w:color="auto" w:fill="FFFFFF"/>
        <w:spacing w:line="460" w:lineRule="exact"/>
        <w:ind w:firstLineChars="200" w:firstLine="640"/>
        <w:rPr>
          <w:rFonts w:ascii="仿宋_GB2312" w:eastAsia="仿宋_GB2312"/>
          <w:color w:val="393939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sz w:val="32"/>
          <w:szCs w:val="32"/>
        </w:rPr>
        <w:t>（一）</w:t>
      </w:r>
      <w:r>
        <w:rPr>
          <w:rFonts w:ascii="仿宋_GB2312" w:eastAsia="仿宋_GB2312" w:hint="eastAsia"/>
          <w:color w:val="393939"/>
          <w:sz w:val="32"/>
          <w:szCs w:val="32"/>
        </w:rPr>
        <w:t>要求支部全体党员按时参加（因事、因病无法参加的，</w:t>
      </w:r>
      <w:r>
        <w:rPr>
          <w:rFonts w:ascii="仿宋_GB2312" w:eastAsia="仿宋_GB2312" w:hint="eastAsia"/>
          <w:color w:val="393939"/>
          <w:sz w:val="32"/>
          <w:szCs w:val="32"/>
        </w:rPr>
        <w:t>必须</w:t>
      </w:r>
      <w:r>
        <w:rPr>
          <w:rFonts w:ascii="仿宋_GB2312" w:eastAsia="仿宋_GB2312" w:hint="eastAsia"/>
          <w:color w:val="393939"/>
          <w:sz w:val="32"/>
          <w:szCs w:val="32"/>
        </w:rPr>
        <w:t>履行请假手续）。</w:t>
      </w:r>
      <w:proofErr w:type="gramStart"/>
      <w:r w:rsidR="00AA2197" w:rsidRPr="00C92A0D">
        <w:rPr>
          <w:rFonts w:ascii="仿宋_GB2312" w:eastAsia="仿宋_GB2312" w:hAnsi="宋体" w:cs="宋体" w:hint="eastAsia"/>
          <w:sz w:val="32"/>
          <w:szCs w:val="32"/>
        </w:rPr>
        <w:t>根据</w:t>
      </w:r>
      <w:r w:rsidR="00AA2197">
        <w:rPr>
          <w:rFonts w:ascii="仿宋_GB2312" w:eastAsia="仿宋_GB2312" w:hAnsi="宋体" w:cs="宋体" w:hint="eastAsia"/>
          <w:sz w:val="32"/>
          <w:szCs w:val="32"/>
        </w:rPr>
        <w:t>根据</w:t>
      </w:r>
      <w:proofErr w:type="gramEnd"/>
      <w:r w:rsidR="00AA2197">
        <w:rPr>
          <w:rFonts w:ascii="仿宋_GB2312" w:eastAsia="仿宋_GB2312" w:hAnsi="宋体" w:cs="宋体" w:hint="eastAsia"/>
          <w:sz w:val="32"/>
          <w:szCs w:val="32"/>
        </w:rPr>
        <w:t>讨论题目，请</w:t>
      </w:r>
      <w:r w:rsidR="00AA2197" w:rsidRPr="00C92A0D">
        <w:rPr>
          <w:rFonts w:ascii="仿宋_GB2312" w:eastAsia="仿宋_GB2312" w:hAnsi="宋体" w:cs="宋体" w:hint="eastAsia"/>
          <w:sz w:val="32"/>
          <w:szCs w:val="32"/>
        </w:rPr>
        <w:t>提前准备好发言提纲。</w:t>
      </w:r>
    </w:p>
    <w:p w:rsidR="00A64210" w:rsidRDefault="00A64210" w:rsidP="00AA2197">
      <w:pPr>
        <w:pStyle w:val="a5"/>
        <w:shd w:val="clear" w:color="auto" w:fill="FFFFFF"/>
        <w:spacing w:line="460" w:lineRule="exact"/>
        <w:ind w:firstLineChars="200" w:firstLine="640"/>
        <w:rPr>
          <w:rFonts w:ascii="仿宋_GB2312" w:eastAsia="仿宋_GB2312"/>
          <w:color w:val="393939"/>
          <w:sz w:val="32"/>
          <w:szCs w:val="32"/>
        </w:rPr>
      </w:pPr>
      <w:r w:rsidRPr="00C92A0D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int="eastAsia"/>
          <w:color w:val="393939"/>
          <w:sz w:val="32"/>
          <w:szCs w:val="32"/>
        </w:rPr>
        <w:t>请佩戴党员徽章，携带《党员学习笔记本》做好记录。</w:t>
      </w:r>
    </w:p>
    <w:p w:rsidR="00A64210" w:rsidRPr="00C8260C" w:rsidRDefault="00A64210" w:rsidP="00E37CBE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A64210" w:rsidRPr="009972BC" w:rsidRDefault="00A64210" w:rsidP="009972BC">
      <w:pPr>
        <w:pStyle w:val="a5"/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          </w:t>
      </w:r>
      <w:r w:rsidR="009972BC"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XXX</w:t>
      </w: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党支部</w:t>
      </w:r>
    </w:p>
    <w:p w:rsidR="00A64210" w:rsidRPr="009972BC" w:rsidRDefault="00A64210" w:rsidP="009972BC">
      <w:pPr>
        <w:pStyle w:val="a5"/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9972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        2018年X月X日</w:t>
      </w:r>
    </w:p>
    <w:p w:rsidR="00E9467F" w:rsidRPr="00E9467F" w:rsidRDefault="00E9467F" w:rsidP="00E37CBE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9467F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注：一式两份，党支部留存一份，公示栏张贴一份。</w:t>
      </w:r>
    </w:p>
    <w:p w:rsidR="00E9467F" w:rsidRPr="00E9467F" w:rsidRDefault="00E9467F" w:rsidP="009D65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E9467F" w:rsidRPr="00E9467F" w:rsidSect="00ED7255">
      <w:pgSz w:w="11906" w:h="16838" w:code="9"/>
      <w:pgMar w:top="1701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16" w:rsidRDefault="00297716" w:rsidP="005F5774">
      <w:r>
        <w:separator/>
      </w:r>
    </w:p>
  </w:endnote>
  <w:endnote w:type="continuationSeparator" w:id="0">
    <w:p w:rsidR="00297716" w:rsidRDefault="00297716" w:rsidP="005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16" w:rsidRDefault="00297716" w:rsidP="005F5774">
      <w:r>
        <w:separator/>
      </w:r>
    </w:p>
  </w:footnote>
  <w:footnote w:type="continuationSeparator" w:id="0">
    <w:p w:rsidR="00297716" w:rsidRDefault="00297716" w:rsidP="005F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92"/>
    <w:rsid w:val="000029A8"/>
    <w:rsid w:val="00034D5D"/>
    <w:rsid w:val="000473B6"/>
    <w:rsid w:val="0008739F"/>
    <w:rsid w:val="000A54A7"/>
    <w:rsid w:val="000C22B8"/>
    <w:rsid w:val="00206A0B"/>
    <w:rsid w:val="00297716"/>
    <w:rsid w:val="002E1A44"/>
    <w:rsid w:val="002F34A0"/>
    <w:rsid w:val="0051271B"/>
    <w:rsid w:val="0057508F"/>
    <w:rsid w:val="005F5774"/>
    <w:rsid w:val="00604590"/>
    <w:rsid w:val="006A6CF8"/>
    <w:rsid w:val="00710B1B"/>
    <w:rsid w:val="00790310"/>
    <w:rsid w:val="00935092"/>
    <w:rsid w:val="00996408"/>
    <w:rsid w:val="009972BC"/>
    <w:rsid w:val="009D656C"/>
    <w:rsid w:val="00A64210"/>
    <w:rsid w:val="00AA0DFA"/>
    <w:rsid w:val="00AA2197"/>
    <w:rsid w:val="00C36B68"/>
    <w:rsid w:val="00C8260C"/>
    <w:rsid w:val="00D53EE5"/>
    <w:rsid w:val="00E37CBE"/>
    <w:rsid w:val="00E9467F"/>
    <w:rsid w:val="00EC255F"/>
    <w:rsid w:val="00ED7255"/>
    <w:rsid w:val="00EF3FDB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qFormat/>
    <w:rsid w:val="00034D5D"/>
    <w:rPr>
      <w:rFonts w:ascii="Calibri" w:eastAsia="宋体" w:hAnsi="Calibri" w:cs="Times New Roman"/>
      <w:sz w:val="24"/>
      <w:szCs w:val="24"/>
    </w:rPr>
  </w:style>
  <w:style w:type="character" w:styleId="a6">
    <w:name w:val="Strong"/>
    <w:basedOn w:val="a0"/>
    <w:uiPriority w:val="22"/>
    <w:qFormat/>
    <w:rsid w:val="00002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qFormat/>
    <w:rsid w:val="00034D5D"/>
    <w:rPr>
      <w:rFonts w:ascii="Calibri" w:eastAsia="宋体" w:hAnsi="Calibri" w:cs="Times New Roman"/>
      <w:sz w:val="24"/>
      <w:szCs w:val="24"/>
    </w:rPr>
  </w:style>
  <w:style w:type="character" w:styleId="a6">
    <w:name w:val="Strong"/>
    <w:basedOn w:val="a0"/>
    <w:uiPriority w:val="22"/>
    <w:qFormat/>
    <w:rsid w:val="00002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16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YUEBIN\AppData\Roaming\Microsoft\Templates\0.1&#35768;&#36291;&#25996;--&#26222;&#36890;word&#27169;&#26495;&#65288;&#39029;&#36793;&#36317;3cm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0.1许跃斌--普通word模板（页边距3cm）</Template>
  <TotalTime>3</TotalTime>
  <Pages>4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XUYUEBIN</dc:creator>
  <cp:lastModifiedBy>TJPU--XUYUEBIN</cp:lastModifiedBy>
  <cp:revision>4</cp:revision>
  <cp:lastPrinted>2018-04-04T03:28:00Z</cp:lastPrinted>
  <dcterms:created xsi:type="dcterms:W3CDTF">2018-10-08T09:09:00Z</dcterms:created>
  <dcterms:modified xsi:type="dcterms:W3CDTF">2018-10-08T09:11:00Z</dcterms:modified>
</cp:coreProperties>
</file>